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35" w:rsidRDefault="009F3335" w:rsidP="009D2CA4">
      <w:pPr>
        <w:pStyle w:val="Tittel"/>
      </w:pPr>
      <w:r>
        <w:t>Rapport for utfordringsgruppene</w:t>
      </w:r>
    </w:p>
    <w:p w:rsidR="009F3335" w:rsidRDefault="009F3335" w:rsidP="009F3335">
      <w:pPr>
        <w:pStyle w:val="Undertittel"/>
      </w:pPr>
      <w:r>
        <w:t>Gruppenummer og navn:</w:t>
      </w:r>
    </w:p>
    <w:p w:rsidR="009F3335" w:rsidRDefault="00294264" w:rsidP="009F3335">
      <w:r>
        <w:t>2A</w:t>
      </w:r>
      <w:r w:rsidR="009F3335">
        <w:t xml:space="preserve"> </w:t>
      </w:r>
      <w:r>
        <w:t>Brukermedvirkning. Opplæringsopplegget for brukerrepresentanter.</w:t>
      </w:r>
    </w:p>
    <w:p w:rsidR="00294264" w:rsidRDefault="00294264" w:rsidP="009F3335"/>
    <w:p w:rsidR="00294264" w:rsidRPr="009F3335" w:rsidRDefault="00294264" w:rsidP="009F3335">
      <w:r>
        <w:t xml:space="preserve">Nytt opplegg for opplæring av brukerrepresentanter i NAV-utfordringer og muligheter, og hvordan trekke kunnskap og erfaringer fra Helsesektoren. </w:t>
      </w:r>
    </w:p>
    <w:p w:rsidR="009F3335" w:rsidRDefault="009F3335" w:rsidP="009F3335">
      <w:pPr>
        <w:pStyle w:val="Undertittel"/>
      </w:pPr>
    </w:p>
    <w:p w:rsidR="009F3335" w:rsidRDefault="009F3335" w:rsidP="009F3335">
      <w:pPr>
        <w:pStyle w:val="Undertittel"/>
      </w:pPr>
      <w:r>
        <w:t>Deltakere og aktørroller i gruppa:</w:t>
      </w:r>
    </w:p>
    <w:p w:rsidR="009F3335" w:rsidRPr="009F3335" w:rsidRDefault="008D77A0" w:rsidP="009F3335">
      <w:r>
        <w:t>Allerede nedsatt a</w:t>
      </w:r>
      <w:r w:rsidR="009F3335">
        <w:t>rbeidsgruppe bestående av Nina Adolfsen</w:t>
      </w:r>
      <w:r w:rsidR="00294264">
        <w:t>(</w:t>
      </w:r>
      <w:r w:rsidR="009F3335">
        <w:t>Kreftforeningen</w:t>
      </w:r>
      <w:r w:rsidR="00294264">
        <w:t>)</w:t>
      </w:r>
      <w:r w:rsidR="009F3335">
        <w:t>, Eva Buschmann</w:t>
      </w:r>
      <w:r w:rsidR="00294264">
        <w:t xml:space="preserve"> (</w:t>
      </w:r>
      <w:r w:rsidR="00F4438A">
        <w:t>FFO</w:t>
      </w:r>
      <w:r w:rsidR="00BE046C">
        <w:t>)</w:t>
      </w:r>
      <w:r w:rsidR="009F3335">
        <w:t>, Toril</w:t>
      </w:r>
      <w:r w:rsidR="00294264">
        <w:t>l Heggen Munk (</w:t>
      </w:r>
      <w:r w:rsidR="00F4438A">
        <w:t>SAFO</w:t>
      </w:r>
      <w:r w:rsidR="00294264">
        <w:t>), Bernhard Grønnevik (NAV Vestfold</w:t>
      </w:r>
      <w:r w:rsidR="00F4438A">
        <w:t>), Christine Selnes (AV-</w:t>
      </w:r>
      <w:proofErr w:type="spellStart"/>
      <w:r w:rsidR="00F4438A">
        <w:t>dir</w:t>
      </w:r>
      <w:proofErr w:type="spellEnd"/>
      <w:r w:rsidR="00F4438A">
        <w:t>)</w:t>
      </w:r>
      <w:r w:rsidR="00BE046C">
        <w:t xml:space="preserve"> og l</w:t>
      </w:r>
      <w:r w:rsidR="009F3335">
        <w:t>eder for arbeidsgruppen</w:t>
      </w:r>
      <w:r w:rsidR="00BE046C">
        <w:t xml:space="preserve">, samt </w:t>
      </w:r>
      <w:proofErr w:type="spellStart"/>
      <w:r w:rsidR="009F3335">
        <w:t>fasilitator</w:t>
      </w:r>
      <w:proofErr w:type="spellEnd"/>
      <w:r w:rsidR="009F3335">
        <w:t xml:space="preserve"> Kristin Skåre</w:t>
      </w:r>
    </w:p>
    <w:p w:rsidR="009F3335" w:rsidRDefault="009F3335" w:rsidP="009F3335">
      <w:pPr>
        <w:pStyle w:val="Undertittel"/>
      </w:pPr>
    </w:p>
    <w:p w:rsidR="009F3335" w:rsidRDefault="00F4438A" w:rsidP="009F3335">
      <w:r>
        <w:t xml:space="preserve">I tillegg deltok </w:t>
      </w:r>
      <w:r w:rsidR="009F3335">
        <w:t xml:space="preserve">Thomas Rannstad Haugen ressursperson fra Helsedirektoratet. </w:t>
      </w:r>
      <w:r w:rsidR="00FA4692">
        <w:t>Truls Grøteig fra Helsedirektoratet og Cathrine Barth fra Halogen var også innom som ressurspersoner i løpet av de to dagene.</w:t>
      </w:r>
    </w:p>
    <w:p w:rsidR="00294264" w:rsidRPr="009F3335" w:rsidRDefault="00294264" w:rsidP="009F3335"/>
    <w:p w:rsidR="009F3335" w:rsidRDefault="009F3335" w:rsidP="009F3335">
      <w:pPr>
        <w:pStyle w:val="Undertittel"/>
      </w:pPr>
      <w:r>
        <w:t>Beskriv problemet:</w:t>
      </w:r>
    </w:p>
    <w:p w:rsidR="009F3335" w:rsidRPr="009F3335" w:rsidRDefault="009F3335" w:rsidP="009F3335">
      <w:r>
        <w:t xml:space="preserve">Vi hadde en lukket gruppe med oppgave å revidere opplæringsopplegget for brukerutvalgene i NAV. </w:t>
      </w:r>
    </w:p>
    <w:p w:rsidR="009F3335" w:rsidRDefault="009F3335" w:rsidP="009F3335">
      <w:pPr>
        <w:pStyle w:val="Undertittel"/>
      </w:pPr>
    </w:p>
    <w:p w:rsidR="009F3335" w:rsidRDefault="009F3335" w:rsidP="009F3335">
      <w:pPr>
        <w:pStyle w:val="Undertittel"/>
      </w:pPr>
      <w:r>
        <w:t>Resultat (fra gruppas arbeid):</w:t>
      </w:r>
    </w:p>
    <w:p w:rsidR="009F3335" w:rsidRDefault="00BE046C" w:rsidP="008D77A0">
      <w:r>
        <w:t>Ett av resultatene var</w:t>
      </w:r>
      <w:r w:rsidR="008D77A0">
        <w:t xml:space="preserve"> </w:t>
      </w:r>
      <w:r w:rsidR="00FA4692">
        <w:t>at vi så at oppgaven</w:t>
      </w:r>
      <w:r w:rsidR="008D77A0">
        <w:t xml:space="preserve"> er videre </w:t>
      </w:r>
      <w:r w:rsidR="00FA4692">
        <w:t xml:space="preserve">i omfang </w:t>
      </w:r>
      <w:r w:rsidR="008D77A0">
        <w:t>en</w:t>
      </w:r>
      <w:r w:rsidR="00FA4692">
        <w:t>n</w:t>
      </w:r>
      <w:r w:rsidR="008D77A0">
        <w:t xml:space="preserve"> vi opprinnelig hadde tenkt. Dette gir oss også flere muligheter for påvi</w:t>
      </w:r>
      <w:r w:rsidR="00FA4692">
        <w:t>rkning. Vi åpnet flere nye mulighetsrom</w:t>
      </w:r>
      <w:r w:rsidR="008D77A0">
        <w:t>.</w:t>
      </w:r>
    </w:p>
    <w:p w:rsidR="00681A67" w:rsidRDefault="00681A67" w:rsidP="008D77A0"/>
    <w:p w:rsidR="008D77A0" w:rsidRDefault="008D77A0" w:rsidP="008D77A0">
      <w:r>
        <w:t>Vi definerte hvorfor vi skal ha brukermedvirkning og så oppdraget i et større bilde. Opplæring tenkes nå for alle i brukerutvalget og ikke bare brukerrepresentantene.</w:t>
      </w:r>
    </w:p>
    <w:p w:rsidR="00681A67" w:rsidRDefault="00681A67" w:rsidP="008D77A0"/>
    <w:p w:rsidR="008D77A0" w:rsidRDefault="008D77A0" w:rsidP="008D77A0">
      <w:r>
        <w:t>For øvrig rammet vi inn og ga retning for oppdraget. Vi har skapt en «ny økonomi»,</w:t>
      </w:r>
      <w:r w:rsidR="00FA4692">
        <w:t xml:space="preserve"> </w:t>
      </w:r>
      <w:proofErr w:type="spellStart"/>
      <w:r w:rsidR="00FA4692">
        <w:t>jf</w:t>
      </w:r>
      <w:proofErr w:type="spellEnd"/>
      <w:r w:rsidR="00FA4692">
        <w:t xml:space="preserve"> innlegg fra Lotte </w:t>
      </w:r>
      <w:proofErr w:type="spellStart"/>
      <w:r w:rsidR="00FA4692">
        <w:t>Darsø</w:t>
      </w:r>
      <w:proofErr w:type="spellEnd"/>
      <w:r w:rsidR="00FA4692">
        <w:t>, Universitetet i Århus om «Innovasjon i et samfunns-/helseperspektiv».</w:t>
      </w:r>
    </w:p>
    <w:p w:rsidR="00524D79" w:rsidRDefault="00524D79" w:rsidP="008D77A0"/>
    <w:p w:rsidR="00524D79" w:rsidRDefault="00524D79" w:rsidP="008D77A0">
      <w:pPr>
        <w:rPr>
          <w:rStyle w:val="Svakutheving"/>
        </w:rPr>
      </w:pPr>
      <w:r w:rsidRPr="00524D79">
        <w:rPr>
          <w:rStyle w:val="Svakutheving"/>
        </w:rPr>
        <w:t xml:space="preserve">Konkretisering av </w:t>
      </w:r>
      <w:r>
        <w:rPr>
          <w:rStyle w:val="Svakutheving"/>
        </w:rPr>
        <w:t>resultat:</w:t>
      </w:r>
    </w:p>
    <w:p w:rsidR="00524D79" w:rsidRPr="009D2CA4" w:rsidRDefault="00524D79" w:rsidP="009D2CA4">
      <w:pPr>
        <w:pStyle w:val="Listeavsnitt"/>
        <w:numPr>
          <w:ilvl w:val="0"/>
          <w:numId w:val="1"/>
        </w:numPr>
        <w:rPr>
          <w:iCs/>
        </w:rPr>
      </w:pPr>
      <w:r w:rsidRPr="009D2CA4">
        <w:rPr>
          <w:iCs/>
        </w:rPr>
        <w:t>Vi våget å se</w:t>
      </w:r>
      <w:r w:rsidR="009D2CA4" w:rsidRPr="009D2CA4">
        <w:rPr>
          <w:iCs/>
        </w:rPr>
        <w:t xml:space="preserve"> mer på behov og ikke løsning.</w:t>
      </w:r>
    </w:p>
    <w:p w:rsidR="00524D79" w:rsidRPr="009D2CA4" w:rsidRDefault="00FA4692" w:rsidP="009D2CA4">
      <w:pPr>
        <w:pStyle w:val="Listeavsnitt"/>
        <w:numPr>
          <w:ilvl w:val="0"/>
          <w:numId w:val="3"/>
        </w:numPr>
        <w:rPr>
          <w:iCs/>
        </w:rPr>
      </w:pPr>
      <w:r>
        <w:rPr>
          <w:iCs/>
        </w:rPr>
        <w:t xml:space="preserve">Vi erfarte at arbeidsformene på Åpen Arena 2015, </w:t>
      </w:r>
      <w:r w:rsidR="00524D79" w:rsidRPr="009D2CA4">
        <w:rPr>
          <w:iCs/>
        </w:rPr>
        <w:t xml:space="preserve">kanskje kan videreføres også i vårt </w:t>
      </w:r>
      <w:r>
        <w:rPr>
          <w:iCs/>
        </w:rPr>
        <w:t>opplærings</w:t>
      </w:r>
      <w:r w:rsidR="00524D79" w:rsidRPr="009D2CA4">
        <w:rPr>
          <w:iCs/>
        </w:rPr>
        <w:t>opplegg.</w:t>
      </w:r>
      <w:r>
        <w:rPr>
          <w:iCs/>
        </w:rPr>
        <w:t xml:space="preserve"> Gruppa erfarte arbeidsformene som svært gode.</w:t>
      </w:r>
    </w:p>
    <w:p w:rsidR="00524D79" w:rsidRDefault="00524D79" w:rsidP="009D2CA4">
      <w:pPr>
        <w:pStyle w:val="Listeavsnitt"/>
        <w:numPr>
          <w:ilvl w:val="0"/>
          <w:numId w:val="3"/>
        </w:numPr>
        <w:rPr>
          <w:iCs/>
        </w:rPr>
      </w:pPr>
      <w:r w:rsidRPr="009D2CA4">
        <w:rPr>
          <w:iCs/>
        </w:rPr>
        <w:t xml:space="preserve">Vi lukket noen av problemstillingene som f eks hva som skal være effekt både for brukere og NAV. Deriblant definerte vi målgruppen til å være </w:t>
      </w:r>
      <w:r w:rsidR="009D2CA4" w:rsidRPr="009D2CA4">
        <w:rPr>
          <w:iCs/>
        </w:rPr>
        <w:t xml:space="preserve">alle deltagerne i brukerutvalg, </w:t>
      </w:r>
      <w:r w:rsidR="009D2CA4">
        <w:rPr>
          <w:iCs/>
        </w:rPr>
        <w:t xml:space="preserve">slik at vi inkluderer </w:t>
      </w:r>
      <w:r w:rsidR="009D2CA4" w:rsidRPr="009D2CA4">
        <w:rPr>
          <w:iCs/>
        </w:rPr>
        <w:t>både NAV leder og brukerrepresentantene.</w:t>
      </w:r>
    </w:p>
    <w:p w:rsidR="009D2CA4" w:rsidRDefault="009D2CA4" w:rsidP="009D2CA4">
      <w:pPr>
        <w:pStyle w:val="Listeavsnitt"/>
        <w:numPr>
          <w:ilvl w:val="0"/>
          <w:numId w:val="3"/>
        </w:numPr>
        <w:rPr>
          <w:iCs/>
        </w:rPr>
      </w:pPr>
      <w:r>
        <w:rPr>
          <w:iCs/>
        </w:rPr>
        <w:t>Nettverksbygging.</w:t>
      </w:r>
      <w:r w:rsidR="00036A88">
        <w:rPr>
          <w:iCs/>
        </w:rPr>
        <w:t xml:space="preserve"> Både vår egen og andres parallelle miniworkshops ga innspill og kontakter som er nyttige for vårt arbeid. Vi knyttet også andre nyttige kontakter underveis, både når det gjelder bakgrunn og innhold i vår oppgave, og arbeidsformer for gruppa vår og i fremtidig opplæringsopplegg.</w:t>
      </w:r>
    </w:p>
    <w:p w:rsidR="008D77A0" w:rsidRPr="009D2CA4" w:rsidRDefault="008D77A0" w:rsidP="008D77A0"/>
    <w:p w:rsidR="009F3335" w:rsidRDefault="009F3335" w:rsidP="009F3335">
      <w:pPr>
        <w:pStyle w:val="Undertittel"/>
      </w:pPr>
      <w:r>
        <w:t>Videre arbeid med utfordringen (neste skritt):</w:t>
      </w:r>
    </w:p>
    <w:p w:rsidR="00681A67" w:rsidRDefault="00681A67" w:rsidP="008D77A0">
      <w:r>
        <w:t xml:space="preserve">Det må avklares hva som finnes av litteratur på området og hvordan vi kan ta med oss dette i videre arbeid. </w:t>
      </w:r>
    </w:p>
    <w:p w:rsidR="00BE046C" w:rsidRDefault="00681A67" w:rsidP="00BE046C">
      <w:r>
        <w:t xml:space="preserve">Arbeidsgruppen fortsetter i februar og </w:t>
      </w:r>
      <w:r w:rsidR="00BE046C">
        <w:t>vi skal jobbe mer med utgangspunkt for innhold. Videre skal også arbeide med mål og læringsmål.</w:t>
      </w:r>
    </w:p>
    <w:p w:rsidR="00071BF5" w:rsidRDefault="00071BF5" w:rsidP="008D77A0"/>
    <w:p w:rsidR="009F3335" w:rsidRDefault="009F3335" w:rsidP="009F3335">
      <w:pPr>
        <w:pStyle w:val="Undertittel"/>
      </w:pPr>
      <w:r>
        <w:t>Ønsket bruk av nettplassen arena.arbeidoghelse.no:</w:t>
      </w:r>
    </w:p>
    <w:p w:rsidR="009F3335" w:rsidRDefault="00BE046C" w:rsidP="00BE046C">
      <w:r>
        <w:t xml:space="preserve">Dette må avklares. </w:t>
      </w:r>
      <w:r w:rsidR="00036A88">
        <w:t>Vi vil undersøke mer hvordan det fungerer og hvordan vi kan dra nytte av nettplassen.</w:t>
      </w:r>
    </w:p>
    <w:p w:rsidR="00BE046C" w:rsidRDefault="00BE046C" w:rsidP="00BE046C"/>
    <w:p w:rsidR="009F3335" w:rsidRDefault="009F3335" w:rsidP="009F3335">
      <w:pPr>
        <w:pStyle w:val="Undertittel"/>
      </w:pPr>
      <w:r>
        <w:t>Kommentar fra gruppa:</w:t>
      </w:r>
    </w:p>
    <w:p w:rsidR="00BE046C" w:rsidRPr="00BE046C" w:rsidRDefault="00BE046C" w:rsidP="00BE046C">
      <w:r>
        <w:t xml:space="preserve">Lotte </w:t>
      </w:r>
      <w:proofErr w:type="spellStart"/>
      <w:r>
        <w:t>Darsøes</w:t>
      </w:r>
      <w:proofErr w:type="spellEnd"/>
      <w:r>
        <w:t xml:space="preserve"> innlegg var en kick-start for samlingen. I tillegg var det svært positivt å ha med ressursperson utenfra. Å ha </w:t>
      </w:r>
      <w:proofErr w:type="spellStart"/>
      <w:r>
        <w:t>fasilitator</w:t>
      </w:r>
      <w:proofErr w:type="spellEnd"/>
      <w:r>
        <w:t xml:space="preserve"> var gruppen enige om at var en kritisk suksessfaktor.</w:t>
      </w:r>
    </w:p>
    <w:sectPr w:rsidR="00BE046C" w:rsidRPr="00BE0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214"/>
    <w:multiLevelType w:val="hybridMultilevel"/>
    <w:tmpl w:val="759660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A281BEE"/>
    <w:multiLevelType w:val="hybridMultilevel"/>
    <w:tmpl w:val="2F9864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E6010CA"/>
    <w:multiLevelType w:val="hybridMultilevel"/>
    <w:tmpl w:val="85188E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35"/>
    <w:rsid w:val="00036A88"/>
    <w:rsid w:val="00071BF5"/>
    <w:rsid w:val="00176007"/>
    <w:rsid w:val="00294264"/>
    <w:rsid w:val="002E4995"/>
    <w:rsid w:val="00524D79"/>
    <w:rsid w:val="00681A67"/>
    <w:rsid w:val="008D77A0"/>
    <w:rsid w:val="009D2CA4"/>
    <w:rsid w:val="009F3335"/>
    <w:rsid w:val="00BE046C"/>
    <w:rsid w:val="00F4438A"/>
    <w:rsid w:val="00FA46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qFormat/>
    <w:rsid w:val="009F33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9F3335"/>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qFormat/>
    <w:rsid w:val="009F3335"/>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rsid w:val="009F3335"/>
    <w:rPr>
      <w:rFonts w:asciiTheme="majorHAnsi" w:eastAsiaTheme="majorEastAsia" w:hAnsiTheme="majorHAnsi" w:cstheme="majorBidi"/>
      <w:i/>
      <w:iCs/>
      <w:color w:val="4F81BD" w:themeColor="accent1"/>
      <w:spacing w:val="15"/>
      <w:sz w:val="24"/>
      <w:szCs w:val="24"/>
    </w:rPr>
  </w:style>
  <w:style w:type="character" w:styleId="Sterkutheving">
    <w:name w:val="Intense Emphasis"/>
    <w:basedOn w:val="Standardskriftforavsnitt"/>
    <w:uiPriority w:val="21"/>
    <w:qFormat/>
    <w:rsid w:val="00524D79"/>
    <w:rPr>
      <w:b/>
      <w:bCs/>
      <w:i/>
      <w:iCs/>
      <w:color w:val="4F81BD" w:themeColor="accent1"/>
    </w:rPr>
  </w:style>
  <w:style w:type="character" w:styleId="Svakutheving">
    <w:name w:val="Subtle Emphasis"/>
    <w:basedOn w:val="Standardskriftforavsnitt"/>
    <w:uiPriority w:val="19"/>
    <w:qFormat/>
    <w:rsid w:val="00524D79"/>
    <w:rPr>
      <w:i/>
      <w:iCs/>
      <w:color w:val="808080" w:themeColor="text1" w:themeTint="7F"/>
    </w:rPr>
  </w:style>
  <w:style w:type="paragraph" w:styleId="Listeavsnitt">
    <w:name w:val="List Paragraph"/>
    <w:basedOn w:val="Normal"/>
    <w:uiPriority w:val="34"/>
    <w:qFormat/>
    <w:rsid w:val="009D2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qFormat/>
    <w:rsid w:val="009F33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9F3335"/>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qFormat/>
    <w:rsid w:val="009F3335"/>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rsid w:val="009F3335"/>
    <w:rPr>
      <w:rFonts w:asciiTheme="majorHAnsi" w:eastAsiaTheme="majorEastAsia" w:hAnsiTheme="majorHAnsi" w:cstheme="majorBidi"/>
      <w:i/>
      <w:iCs/>
      <w:color w:val="4F81BD" w:themeColor="accent1"/>
      <w:spacing w:val="15"/>
      <w:sz w:val="24"/>
      <w:szCs w:val="24"/>
    </w:rPr>
  </w:style>
  <w:style w:type="character" w:styleId="Sterkutheving">
    <w:name w:val="Intense Emphasis"/>
    <w:basedOn w:val="Standardskriftforavsnitt"/>
    <w:uiPriority w:val="21"/>
    <w:qFormat/>
    <w:rsid w:val="00524D79"/>
    <w:rPr>
      <w:b/>
      <w:bCs/>
      <w:i/>
      <w:iCs/>
      <w:color w:val="4F81BD" w:themeColor="accent1"/>
    </w:rPr>
  </w:style>
  <w:style w:type="character" w:styleId="Svakutheving">
    <w:name w:val="Subtle Emphasis"/>
    <w:basedOn w:val="Standardskriftforavsnitt"/>
    <w:uiPriority w:val="19"/>
    <w:qFormat/>
    <w:rsid w:val="00524D79"/>
    <w:rPr>
      <w:i/>
      <w:iCs/>
      <w:color w:val="808080" w:themeColor="text1" w:themeTint="7F"/>
    </w:rPr>
  </w:style>
  <w:style w:type="paragraph" w:styleId="Listeavsnitt">
    <w:name w:val="List Paragraph"/>
    <w:basedOn w:val="Normal"/>
    <w:uiPriority w:val="34"/>
    <w:qFormat/>
    <w:rsid w:val="009D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5D5CCCD0</Template>
  <TotalTime>13</TotalTime>
  <Pages>1</Pages>
  <Words>452</Words>
  <Characters>2401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Selnes, Christine</dc:creator>
  <cp:lastModifiedBy>Skåre, Kristin</cp:lastModifiedBy>
  <cp:revision>3</cp:revision>
  <dcterms:created xsi:type="dcterms:W3CDTF">2015-01-19T11:56:00Z</dcterms:created>
  <dcterms:modified xsi:type="dcterms:W3CDTF">2015-01-19T12:07:00Z</dcterms:modified>
</cp:coreProperties>
</file>